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32" w:rsidRPr="001B4A46" w:rsidRDefault="00153D32" w:rsidP="009424FD">
      <w:pPr>
        <w:jc w:val="center"/>
        <w:rPr>
          <w:rFonts w:ascii="黑体" w:eastAsia="黑体" w:hAnsi="黑体"/>
          <w:sz w:val="36"/>
          <w:szCs w:val="36"/>
        </w:rPr>
      </w:pPr>
      <w:r w:rsidRPr="001B4A46">
        <w:rPr>
          <w:rFonts w:ascii="黑体" w:eastAsia="黑体" w:hAnsi="黑体" w:hint="eastAsia"/>
          <w:sz w:val="36"/>
          <w:szCs w:val="36"/>
        </w:rPr>
        <w:t>中国昆虫学会</w:t>
      </w:r>
      <w:r w:rsidRPr="001B4A46">
        <w:rPr>
          <w:rFonts w:ascii="黑体" w:eastAsia="黑体" w:hAnsi="黑体"/>
          <w:sz w:val="36"/>
          <w:szCs w:val="36"/>
        </w:rPr>
        <w:t>2016</w:t>
      </w:r>
      <w:r w:rsidRPr="001B4A46">
        <w:rPr>
          <w:rFonts w:ascii="黑体" w:eastAsia="黑体" w:hAnsi="黑体" w:hint="eastAsia"/>
          <w:sz w:val="36"/>
          <w:szCs w:val="36"/>
        </w:rPr>
        <w:t>年学术年会开幕词</w:t>
      </w:r>
    </w:p>
    <w:p w:rsidR="00153D32" w:rsidRPr="001B4A46" w:rsidRDefault="00153D32" w:rsidP="009424FD">
      <w:pPr>
        <w:jc w:val="center"/>
        <w:rPr>
          <w:rFonts w:ascii="宋体"/>
          <w:b/>
          <w:sz w:val="28"/>
          <w:szCs w:val="28"/>
        </w:rPr>
      </w:pPr>
      <w:r w:rsidRPr="001B4A46">
        <w:rPr>
          <w:rFonts w:ascii="宋体" w:hAnsi="宋体" w:hint="eastAsia"/>
          <w:b/>
          <w:sz w:val="28"/>
          <w:szCs w:val="28"/>
        </w:rPr>
        <w:t>康乐理事长</w:t>
      </w:r>
    </w:p>
    <w:p w:rsidR="00153D32" w:rsidRPr="001B4A46" w:rsidRDefault="00153D32">
      <w:pPr>
        <w:rPr>
          <w:rFonts w:ascii="宋体"/>
          <w:sz w:val="28"/>
          <w:szCs w:val="28"/>
        </w:rPr>
      </w:pPr>
      <w:r w:rsidRPr="001B4A46">
        <w:rPr>
          <w:rFonts w:ascii="宋体" w:hAnsi="宋体" w:hint="eastAsia"/>
          <w:sz w:val="28"/>
          <w:szCs w:val="28"/>
        </w:rPr>
        <w:t>尊敬的各位中国昆虫学的同行，各位来宾，各位朋友，早上好！</w:t>
      </w:r>
    </w:p>
    <w:p w:rsidR="00153D32" w:rsidRPr="001B4A46" w:rsidRDefault="00153D32" w:rsidP="001B4A46">
      <w:pPr>
        <w:ind w:firstLine="560"/>
        <w:rPr>
          <w:rFonts w:ascii="宋体"/>
          <w:sz w:val="28"/>
          <w:szCs w:val="28"/>
        </w:rPr>
      </w:pPr>
      <w:r w:rsidRPr="001B4A46">
        <w:rPr>
          <w:rFonts w:ascii="宋体" w:hAnsi="宋体" w:hint="eastAsia"/>
          <w:sz w:val="28"/>
          <w:szCs w:val="28"/>
        </w:rPr>
        <w:t>首先，请允许我代表中国昆虫学会热烈地欢迎大家来参加</w:t>
      </w:r>
      <w:r w:rsidRPr="001B4A46">
        <w:rPr>
          <w:rFonts w:ascii="宋体" w:hAnsi="宋体"/>
          <w:sz w:val="28"/>
          <w:szCs w:val="28"/>
        </w:rPr>
        <w:t>2016</w:t>
      </w:r>
      <w:r w:rsidRPr="001B4A46">
        <w:rPr>
          <w:rFonts w:ascii="宋体" w:hAnsi="宋体" w:hint="eastAsia"/>
          <w:sz w:val="28"/>
          <w:szCs w:val="28"/>
        </w:rPr>
        <w:t>年度的中国昆虫学年会。据统计，今年参会人数达到</w:t>
      </w:r>
      <w:r w:rsidRPr="001B4A46">
        <w:rPr>
          <w:rFonts w:ascii="宋体" w:hAnsi="宋体"/>
          <w:sz w:val="28"/>
          <w:szCs w:val="28"/>
        </w:rPr>
        <w:t>1100</w:t>
      </w:r>
      <w:r w:rsidRPr="001B4A46">
        <w:rPr>
          <w:rFonts w:ascii="宋体" w:hAnsi="宋体" w:hint="eastAsia"/>
          <w:sz w:val="28"/>
          <w:szCs w:val="28"/>
        </w:rPr>
        <w:t>多人，这是我们中国昆虫学会近几年来规模最大的一次学术年会。我看到许多熟悉的面孔，也看到更多新的面孔，特别是这么多年轻人来踊跃地参加我们的昆虫学年会，我感到非常的高兴和欣慰。</w:t>
      </w:r>
    </w:p>
    <w:p w:rsidR="00153D32" w:rsidRPr="001B4A46" w:rsidRDefault="00153D32" w:rsidP="009424FD">
      <w:pPr>
        <w:ind w:firstLine="560"/>
        <w:rPr>
          <w:rFonts w:ascii="宋体"/>
          <w:sz w:val="28"/>
          <w:szCs w:val="28"/>
        </w:rPr>
      </w:pPr>
      <w:r w:rsidRPr="001B4A46">
        <w:rPr>
          <w:rFonts w:ascii="宋体" w:hAnsi="宋体" w:hint="eastAsia"/>
          <w:sz w:val="28"/>
          <w:szCs w:val="28"/>
        </w:rPr>
        <w:t>我为中国昆虫学工作者感到骄傲！中国昆虫学工作者在大学、研究机构、应用推广部门人数并不多。即使将所有的昆虫学会会员都统计在内，我们的队伍相对于中国人口来说并不是很大。但是，我们为保护我们国家的农田、森林、草原做出了重要的贡献。中国近几年来农业的连年丰产，森林得到保护，生物多样性、外来物种的入侵等重大问题引起了人们的足够重视，这都是中国昆虫学工作者和植物保护工作者所做出的巨大贡献。他们的工作保障</w:t>
      </w:r>
      <w:r>
        <w:rPr>
          <w:rFonts w:ascii="宋体" w:hAnsi="宋体" w:hint="eastAsia"/>
          <w:sz w:val="28"/>
          <w:szCs w:val="28"/>
        </w:rPr>
        <w:t>了</w:t>
      </w:r>
      <w:r w:rsidRPr="001B4A46">
        <w:rPr>
          <w:rFonts w:ascii="宋体" w:hAnsi="宋体" w:hint="eastAsia"/>
          <w:sz w:val="28"/>
          <w:szCs w:val="28"/>
        </w:rPr>
        <w:t>中国的农业、食品</w:t>
      </w:r>
      <w:r>
        <w:rPr>
          <w:rFonts w:ascii="宋体" w:hAnsi="宋体" w:hint="eastAsia"/>
          <w:sz w:val="28"/>
          <w:szCs w:val="28"/>
        </w:rPr>
        <w:t>和环境的安全</w:t>
      </w:r>
      <w:r w:rsidRPr="001B4A46">
        <w:rPr>
          <w:rFonts w:ascii="宋体" w:hAnsi="宋体" w:hint="eastAsia"/>
          <w:sz w:val="28"/>
          <w:szCs w:val="28"/>
        </w:rPr>
        <w:t>。</w:t>
      </w:r>
    </w:p>
    <w:p w:rsidR="00153D32" w:rsidRPr="001B4A46" w:rsidRDefault="00153D32" w:rsidP="009424FD">
      <w:pPr>
        <w:ind w:firstLine="560"/>
        <w:rPr>
          <w:rFonts w:ascii="宋体"/>
          <w:sz w:val="28"/>
          <w:szCs w:val="28"/>
        </w:rPr>
      </w:pPr>
      <w:r w:rsidRPr="001B4A46">
        <w:rPr>
          <w:rFonts w:ascii="宋体" w:hAnsi="宋体" w:hint="eastAsia"/>
          <w:sz w:val="28"/>
          <w:szCs w:val="28"/>
        </w:rPr>
        <w:t>我为中国昆虫学工作者感到骄傲！在过去的十多年中</w:t>
      </w:r>
      <w:r>
        <w:rPr>
          <w:rFonts w:ascii="宋体" w:hAnsi="宋体" w:hint="eastAsia"/>
          <w:sz w:val="28"/>
          <w:szCs w:val="28"/>
        </w:rPr>
        <w:t>，</w:t>
      </w:r>
      <w:r w:rsidRPr="001B4A46">
        <w:rPr>
          <w:rFonts w:ascii="宋体" w:hAnsi="宋体" w:hint="eastAsia"/>
          <w:sz w:val="28"/>
          <w:szCs w:val="28"/>
        </w:rPr>
        <w:t>中国的昆虫学研究得到了飞速的发展，在昆虫学的各个领域可以说是百花齐放。在过去的十年当中，我们中国昆虫学家发表的论文数和引用数在全世界排名第二，我们发表在</w:t>
      </w:r>
      <w:r w:rsidRPr="001B4A46">
        <w:rPr>
          <w:rFonts w:ascii="宋体" w:hAnsi="宋体"/>
          <w:sz w:val="28"/>
          <w:szCs w:val="28"/>
        </w:rPr>
        <w:t>Top 10%</w:t>
      </w:r>
      <w:r w:rsidRPr="001B4A46">
        <w:rPr>
          <w:rFonts w:ascii="宋体" w:hAnsi="宋体" w:hint="eastAsia"/>
          <w:sz w:val="28"/>
          <w:szCs w:val="28"/>
        </w:rPr>
        <w:t>的学术刊物上的论文数也是第二名，这说明中国昆虫学家在国际上的领先地位，也得益于我们中国全体昆虫学家不懈的努力。这个贡献有多大？中国生命科学的论文</w:t>
      </w:r>
      <w:r w:rsidRPr="001B4A46">
        <w:rPr>
          <w:rFonts w:ascii="宋体" w:hAnsi="宋体" w:hint="eastAsia"/>
          <w:color w:val="000000"/>
          <w:sz w:val="28"/>
          <w:szCs w:val="28"/>
        </w:rPr>
        <w:t>数</w:t>
      </w:r>
      <w:r w:rsidRPr="001B4A46">
        <w:rPr>
          <w:rFonts w:ascii="宋体" w:hAnsi="宋体" w:hint="eastAsia"/>
          <w:sz w:val="28"/>
          <w:szCs w:val="28"/>
        </w:rPr>
        <w:t>全球是第二，但引用数是第四，说明中国昆虫学家对中国生命科学的贡献是大于中国生命科学的平均水平。未来，我们一定要在昆虫学的主要领域超越国际最高水平。</w:t>
      </w:r>
    </w:p>
    <w:p w:rsidR="00153D32" w:rsidRPr="001B4A46" w:rsidRDefault="00153D32" w:rsidP="009424FD">
      <w:pPr>
        <w:ind w:firstLine="560"/>
        <w:rPr>
          <w:rFonts w:ascii="宋体"/>
          <w:sz w:val="28"/>
          <w:szCs w:val="28"/>
        </w:rPr>
      </w:pPr>
      <w:r w:rsidRPr="001B4A46">
        <w:rPr>
          <w:rFonts w:ascii="宋体" w:hAnsi="宋体" w:hint="eastAsia"/>
          <w:sz w:val="28"/>
          <w:szCs w:val="28"/>
        </w:rPr>
        <w:t>今年，我去美国参加了国际昆虫学大会，在报告中我也介绍了中国昆虫学一百年的发展历史，介绍了中国近十年来昆虫学的进展和展望。参加此次会议的中国代表有</w:t>
      </w:r>
      <w:r w:rsidRPr="001B4A46">
        <w:rPr>
          <w:rFonts w:ascii="宋体" w:hAnsi="宋体"/>
          <w:sz w:val="28"/>
          <w:szCs w:val="28"/>
        </w:rPr>
        <w:t>300</w:t>
      </w:r>
      <w:r w:rsidRPr="001B4A46">
        <w:rPr>
          <w:rFonts w:ascii="宋体" w:hAnsi="宋体" w:hint="eastAsia"/>
          <w:sz w:val="28"/>
          <w:szCs w:val="28"/>
        </w:rPr>
        <w:t>多人，国际昆虫学理事会统计说明</w:t>
      </w:r>
      <w:r w:rsidRPr="001B4A46">
        <w:rPr>
          <w:rFonts w:ascii="宋体" w:hAnsi="宋体"/>
          <w:sz w:val="28"/>
          <w:szCs w:val="28"/>
        </w:rPr>
        <w:t>:</w:t>
      </w:r>
      <w:r w:rsidRPr="001B4A46">
        <w:rPr>
          <w:rFonts w:ascii="宋体" w:hAnsi="宋体" w:hint="eastAsia"/>
          <w:sz w:val="28"/>
          <w:szCs w:val="28"/>
        </w:rPr>
        <w:t>我国昆虫学家出席人数是除了美国以外最大的昆虫学代表团。我们许多的中国昆虫学者在各个分会上都做了很好的报告。过去仅仅是海外华人在分会场上作为主讲，但今天的情况已经发生了根本性的改变，大陆的昆虫学家已经登上了国际昆虫学舞台，而且他们的工作代表了华人圈里最高的水平。同时我也参加了世界昆虫学领导人峰会，我还被选为</w:t>
      </w:r>
      <w:r w:rsidRPr="001B4A46">
        <w:rPr>
          <w:rFonts w:ascii="宋体" w:hAnsi="宋体"/>
          <w:sz w:val="28"/>
          <w:szCs w:val="28"/>
        </w:rPr>
        <w:t>co-chair</w:t>
      </w:r>
      <w:r w:rsidRPr="001B4A46">
        <w:rPr>
          <w:rFonts w:ascii="宋体" w:hAnsi="宋体" w:hint="eastAsia"/>
          <w:sz w:val="28"/>
          <w:szCs w:val="28"/>
        </w:rPr>
        <w:t>（联合主席），建立起国际昆虫学的一个</w:t>
      </w:r>
      <w:r w:rsidRPr="001B4A46">
        <w:rPr>
          <w:rFonts w:ascii="宋体" w:hAnsi="宋体"/>
          <w:sz w:val="28"/>
          <w:szCs w:val="28"/>
        </w:rPr>
        <w:t>leadership</w:t>
      </w:r>
      <w:r w:rsidRPr="001B4A46">
        <w:rPr>
          <w:rFonts w:ascii="宋体" w:hAnsi="宋体" w:hint="eastAsia"/>
          <w:sz w:val="28"/>
          <w:szCs w:val="28"/>
        </w:rPr>
        <w:t>（领导关系），来应对当前的媒介昆虫传播疾病和外来种入侵带来的挑战。我之所以能够担任这个</w:t>
      </w:r>
      <w:r w:rsidRPr="001B4A46">
        <w:rPr>
          <w:rFonts w:ascii="宋体" w:hAnsi="宋体"/>
          <w:sz w:val="28"/>
          <w:szCs w:val="28"/>
        </w:rPr>
        <w:t>co-chair</w:t>
      </w:r>
      <w:r w:rsidRPr="001B4A46">
        <w:rPr>
          <w:rFonts w:ascii="宋体" w:hAnsi="宋体" w:hint="eastAsia"/>
          <w:sz w:val="28"/>
          <w:szCs w:val="28"/>
        </w:rPr>
        <w:t>，我相信是你们的支持，你们的表现，让我们中国的昆虫学家也能够在这样的舞台得以展现。，我会后又访问了几位美国的昆虫学同行，当我跟他们谈起中国昆虫学的成绩和数据的时候，他们感到非常吃惊，他们不知道有这些数据，这些数据全部来自于汤森路透公司的统计，这不是我们算出来的，是美国的一个文献情报机构算出来的。</w:t>
      </w:r>
    </w:p>
    <w:p w:rsidR="00153D32" w:rsidRPr="001B4A46" w:rsidRDefault="00153D32" w:rsidP="009424FD">
      <w:pPr>
        <w:ind w:firstLine="560"/>
        <w:rPr>
          <w:rFonts w:ascii="宋体"/>
          <w:sz w:val="28"/>
          <w:szCs w:val="28"/>
        </w:rPr>
      </w:pPr>
      <w:r w:rsidRPr="001B4A46">
        <w:rPr>
          <w:rFonts w:ascii="宋体" w:hAnsi="宋体" w:hint="eastAsia"/>
          <w:sz w:val="28"/>
          <w:szCs w:val="28"/>
        </w:rPr>
        <w:t>我为中国昆虫产业化感到骄傲！我们中国昆虫学家现在也非常关注昆虫的产业化研究，这个从医用的昆虫，作为药用的昆虫，作为食品的昆虫，作为一些特殊工业材料的昆虫，都有重要的发展。许多贴近农民的防虫、治虫和测报产品得到应用和推广。近几年来，黄热病在我国南方地区有蔓延的趋势，我们中国的昆虫学家在这方面也做了很好的工作，在广东建立了一个最大的蚊子生产工厂，准备使用不孕技术来释放蚊子，达到控制蚊子传播的疾病。我们中国的昆虫学家在推广和应用昆虫学技术上服务于国家的重要技术战略方面有很多的上乘表现，同时我还看到一批企业利用昆虫学的知识和技术来解决社会人类健康当中存在的许多重要问题。我在深圳曾经碰到一个民营企业家利用一种双翅目的幼虫来分解猪粪和厨房垃圾，这对于环境保护是非常重要的。昆虫学家把黄粉虫运用到各个领域，在这个方面的表现也是非常好。其实今天我们看到这么多昆虫学家来参加这个会议，实际上代表的是我们昆虫学的行行业业、方方面面。我确实看到了我们中国昆虫学的希望，我看到了这样一个大好形势，我非常受鼓舞。</w:t>
      </w:r>
    </w:p>
    <w:p w:rsidR="00153D32" w:rsidRPr="001B4A46" w:rsidRDefault="00153D32" w:rsidP="009424FD">
      <w:pPr>
        <w:ind w:firstLine="560"/>
        <w:rPr>
          <w:rFonts w:ascii="宋体"/>
          <w:sz w:val="28"/>
          <w:szCs w:val="28"/>
        </w:rPr>
      </w:pPr>
      <w:r w:rsidRPr="001B4A46">
        <w:rPr>
          <w:rFonts w:ascii="宋体" w:hAnsi="宋体" w:hint="eastAsia"/>
          <w:sz w:val="28"/>
          <w:szCs w:val="28"/>
        </w:rPr>
        <w:t>我认真阅读了今年年会的论文摘要，许多报告的题目和内容都是非常新颖和前沿的。所以我对中国昆虫学的发展充满信心。我也感到非常乐观的是许多年轻人开始进入到昆虫学的领域，我们后继有人，事业有望。中国是农业大国，中国是资源大国，中国的问题依赖于昆虫学方面的太多了，中国的经济发展正处于上升期，中国高速的经济发展，中国跟国际的贸易交流，对昆虫学的需求会越来越大，这也为我们昆虫学家奉献国家、施展才华</w:t>
      </w:r>
      <w:bookmarkStart w:id="0" w:name="_GoBack"/>
      <w:bookmarkEnd w:id="0"/>
      <w:r w:rsidRPr="001B4A46">
        <w:rPr>
          <w:rFonts w:ascii="宋体" w:hAnsi="宋体" w:hint="eastAsia"/>
          <w:sz w:val="28"/>
          <w:szCs w:val="28"/>
        </w:rPr>
        <w:t>提供了巨大的机会。我们应该在服务于国家需求的过程中，实现我们的人生价值。</w:t>
      </w:r>
    </w:p>
    <w:p w:rsidR="00153D32" w:rsidRPr="001B4A46" w:rsidRDefault="00153D32" w:rsidP="009424FD">
      <w:pPr>
        <w:ind w:firstLine="560"/>
        <w:rPr>
          <w:rFonts w:ascii="宋体"/>
          <w:sz w:val="28"/>
          <w:szCs w:val="28"/>
        </w:rPr>
      </w:pPr>
      <w:r w:rsidRPr="001B4A46">
        <w:rPr>
          <w:rFonts w:ascii="宋体" w:hAnsi="宋体" w:hint="eastAsia"/>
          <w:sz w:val="28"/>
          <w:szCs w:val="28"/>
        </w:rPr>
        <w:t>今天，我们大家聚集一堂，一定要把这个年会开成一个交流学术思想、促进联合合作、加强昆虫学家团结和友谊的会议。这样就达到了我们会议的目的。现在的网络信息传播都很方便，但是我们还要开这样的会议，实际上任何网络信息都不可能替代人与人之间面对面地交流，所以这个会议是非常非常重要的。</w:t>
      </w:r>
    </w:p>
    <w:p w:rsidR="00153D32" w:rsidRPr="001B4A46" w:rsidRDefault="00153D32" w:rsidP="009424FD">
      <w:pPr>
        <w:ind w:firstLine="560"/>
        <w:rPr>
          <w:rFonts w:ascii="宋体"/>
          <w:sz w:val="28"/>
          <w:szCs w:val="28"/>
        </w:rPr>
      </w:pPr>
      <w:r w:rsidRPr="001B4A46">
        <w:rPr>
          <w:rFonts w:ascii="宋体" w:hAnsi="宋体" w:hint="eastAsia"/>
          <w:sz w:val="28"/>
          <w:szCs w:val="28"/>
        </w:rPr>
        <w:t>我要感谢为大会筹办做出重大贡献的云南省昆虫学会，国家虫害鼠害综合治理研究国家重点实验室，感谢为大会提供赞助的北京贝瑞和康生物技术股份有限公司，成都励扬精密机电有限公司，上海点将精密仪器有限公司，天津生物芯片技术有限责任公司，艾比玛特公司生物医药（上海）有限公司等赞助单位。感谢承办单位云南滇吉会议服务有限公司。同时我还要感谢云南省科协也为我们这个会议提供了巨大的支持，感谢为会议筹备做出辛勤劳动的所有同事们。</w:t>
      </w:r>
    </w:p>
    <w:p w:rsidR="00153D32" w:rsidRPr="009424FD" w:rsidRDefault="00153D32" w:rsidP="009424FD">
      <w:pPr>
        <w:ind w:firstLine="560"/>
        <w:rPr>
          <w:rFonts w:ascii="宋体"/>
          <w:sz w:val="28"/>
          <w:szCs w:val="28"/>
        </w:rPr>
      </w:pPr>
      <w:r w:rsidRPr="001B4A46">
        <w:rPr>
          <w:rFonts w:ascii="宋体" w:hAnsi="宋体" w:hint="eastAsia"/>
          <w:sz w:val="28"/>
          <w:szCs w:val="28"/>
        </w:rPr>
        <w:t>最后，预祝大会取得圆满成功！祝各位参会代表身体健康，万事如意，谢谢大家！</w:t>
      </w:r>
    </w:p>
    <w:sectPr w:rsidR="00153D32" w:rsidRPr="009424FD" w:rsidSect="003F74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A91"/>
    <w:rsid w:val="0002326C"/>
    <w:rsid w:val="00057C5F"/>
    <w:rsid w:val="000825AF"/>
    <w:rsid w:val="0009190F"/>
    <w:rsid w:val="000C7CB9"/>
    <w:rsid w:val="001043DB"/>
    <w:rsid w:val="00134E01"/>
    <w:rsid w:val="00153D32"/>
    <w:rsid w:val="001B4A46"/>
    <w:rsid w:val="001F1974"/>
    <w:rsid w:val="00225078"/>
    <w:rsid w:val="00293458"/>
    <w:rsid w:val="0030399D"/>
    <w:rsid w:val="00346E2C"/>
    <w:rsid w:val="003F743B"/>
    <w:rsid w:val="00403946"/>
    <w:rsid w:val="00507DB4"/>
    <w:rsid w:val="0058588B"/>
    <w:rsid w:val="005E6C45"/>
    <w:rsid w:val="00600C77"/>
    <w:rsid w:val="00662C8C"/>
    <w:rsid w:val="006A0CBF"/>
    <w:rsid w:val="006C76C2"/>
    <w:rsid w:val="006D66FF"/>
    <w:rsid w:val="006F19C1"/>
    <w:rsid w:val="00820CA2"/>
    <w:rsid w:val="008569CC"/>
    <w:rsid w:val="008E2B30"/>
    <w:rsid w:val="008E59EE"/>
    <w:rsid w:val="009424FD"/>
    <w:rsid w:val="0095711B"/>
    <w:rsid w:val="009656C0"/>
    <w:rsid w:val="0096735B"/>
    <w:rsid w:val="00AC7A44"/>
    <w:rsid w:val="00BB539D"/>
    <w:rsid w:val="00C078B4"/>
    <w:rsid w:val="00CF788C"/>
    <w:rsid w:val="00D75F72"/>
    <w:rsid w:val="00EA4377"/>
    <w:rsid w:val="00EE2092"/>
    <w:rsid w:val="00EE6A91"/>
    <w:rsid w:val="00F8162C"/>
    <w:rsid w:val="00FE58D0"/>
    <w:rsid w:val="01391C4E"/>
    <w:rsid w:val="014D66C6"/>
    <w:rsid w:val="02113097"/>
    <w:rsid w:val="02B0659C"/>
    <w:rsid w:val="037F5784"/>
    <w:rsid w:val="04693585"/>
    <w:rsid w:val="04A819B4"/>
    <w:rsid w:val="05274381"/>
    <w:rsid w:val="05DB5FD6"/>
    <w:rsid w:val="0F1223EF"/>
    <w:rsid w:val="0F2E2821"/>
    <w:rsid w:val="119D7F40"/>
    <w:rsid w:val="12C64A9B"/>
    <w:rsid w:val="13165E9E"/>
    <w:rsid w:val="133E7292"/>
    <w:rsid w:val="154B0B68"/>
    <w:rsid w:val="17741624"/>
    <w:rsid w:val="18ED07ED"/>
    <w:rsid w:val="19991065"/>
    <w:rsid w:val="1A2D634E"/>
    <w:rsid w:val="1A767494"/>
    <w:rsid w:val="1B0F6642"/>
    <w:rsid w:val="1B1260FA"/>
    <w:rsid w:val="1E222225"/>
    <w:rsid w:val="21C25060"/>
    <w:rsid w:val="230324D3"/>
    <w:rsid w:val="26DC04F9"/>
    <w:rsid w:val="281E6DBE"/>
    <w:rsid w:val="282D08C9"/>
    <w:rsid w:val="288E3E44"/>
    <w:rsid w:val="29130535"/>
    <w:rsid w:val="29D9254B"/>
    <w:rsid w:val="359B5792"/>
    <w:rsid w:val="361051FE"/>
    <w:rsid w:val="36AC10F3"/>
    <w:rsid w:val="36B538AB"/>
    <w:rsid w:val="3A033A4F"/>
    <w:rsid w:val="3B340C7A"/>
    <w:rsid w:val="3F7518C8"/>
    <w:rsid w:val="3FF90E1F"/>
    <w:rsid w:val="40A2369A"/>
    <w:rsid w:val="40B72948"/>
    <w:rsid w:val="41172718"/>
    <w:rsid w:val="481D05CA"/>
    <w:rsid w:val="4A29498B"/>
    <w:rsid w:val="4A2A078D"/>
    <w:rsid w:val="4B500E3A"/>
    <w:rsid w:val="4C23799A"/>
    <w:rsid w:val="4FB13DDE"/>
    <w:rsid w:val="50BD7427"/>
    <w:rsid w:val="52CD7D56"/>
    <w:rsid w:val="54305DB9"/>
    <w:rsid w:val="54845871"/>
    <w:rsid w:val="58BC18FE"/>
    <w:rsid w:val="59A04944"/>
    <w:rsid w:val="5A720357"/>
    <w:rsid w:val="5F500AAB"/>
    <w:rsid w:val="60BC485A"/>
    <w:rsid w:val="619A43A3"/>
    <w:rsid w:val="62D53854"/>
    <w:rsid w:val="65060E77"/>
    <w:rsid w:val="68B71D2B"/>
    <w:rsid w:val="713A74E6"/>
    <w:rsid w:val="736B3628"/>
    <w:rsid w:val="74153B64"/>
    <w:rsid w:val="75ED2233"/>
    <w:rsid w:val="77280752"/>
    <w:rsid w:val="78B268EF"/>
    <w:rsid w:val="7C2D35A9"/>
    <w:rsid w:val="7CD735C1"/>
    <w:rsid w:val="7E640D88"/>
    <w:rsid w:val="7EB951CE"/>
    <w:rsid w:val="7ECE23EE"/>
    <w:rsid w:val="7F0036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F743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43DB"/>
    <w:rPr>
      <w:kern w:val="0"/>
      <w:sz w:val="18"/>
      <w:szCs w:val="18"/>
    </w:rPr>
  </w:style>
  <w:style w:type="character" w:customStyle="1" w:styleId="BalloonTextChar">
    <w:name w:val="Balloon Text Char"/>
    <w:basedOn w:val="DefaultParagraphFont"/>
    <w:link w:val="BalloonText"/>
    <w:uiPriority w:val="99"/>
    <w:semiHidden/>
    <w:locked/>
    <w:rsid w:val="001043DB"/>
    <w:rPr>
      <w:rFonts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4</Pages>
  <Words>328</Words>
  <Characters>1874</Characters>
  <Application>Microsoft Office Outlook</Application>
  <DocSecurity>0</DocSecurity>
  <Lines>0</Lines>
  <Paragraphs>0</Paragraphs>
  <ScaleCrop>false</ScaleCrop>
  <Company>CNU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中国昆虫学会2016年学术年会开幕词</dc:title>
  <dc:subject/>
  <dc:creator>Administrator</dc:creator>
  <cp:keywords/>
  <dc:description/>
  <cp:lastModifiedBy>LIDL</cp:lastModifiedBy>
  <cp:revision>5</cp:revision>
  <dcterms:created xsi:type="dcterms:W3CDTF">2016-10-25T11:06:00Z</dcterms:created>
  <dcterms:modified xsi:type="dcterms:W3CDTF">2016-10-26T00:59:00Z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